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8E7" w:rsidRPr="00053021" w:rsidRDefault="005A68E7" w:rsidP="00053021">
      <w:pPr>
        <w:rPr>
          <w:noProof/>
        </w:rPr>
      </w:pPr>
    </w:p>
    <w:p w:rsidR="005A68E7" w:rsidRPr="00053021" w:rsidRDefault="005A68E7" w:rsidP="00053021">
      <w:pPr>
        <w:rPr>
          <w:noProof/>
        </w:rPr>
      </w:pPr>
    </w:p>
    <w:p w:rsidR="005A68E7" w:rsidRPr="00053021" w:rsidRDefault="005A68E7" w:rsidP="00053021">
      <w:pPr>
        <w:rPr>
          <w:noProof/>
        </w:rPr>
      </w:pPr>
    </w:p>
    <w:p w:rsidR="00F5057F" w:rsidRPr="00053021" w:rsidRDefault="00B6615A" w:rsidP="0005302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2670175</wp:posOffset>
            </wp:positionH>
            <wp:positionV relativeFrom="paragraph">
              <wp:posOffset>-454660</wp:posOffset>
            </wp:positionV>
            <wp:extent cx="723900" cy="923925"/>
            <wp:effectExtent l="19050" t="0" r="0" b="0"/>
            <wp:wrapTight wrapText="bothSides">
              <wp:wrapPolygon edited="0">
                <wp:start x="-568" y="0"/>
                <wp:lineTo x="-568" y="21377"/>
                <wp:lineTo x="21600" y="21377"/>
                <wp:lineTo x="21600" y="0"/>
                <wp:lineTo x="-568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057F" w:rsidRPr="00053021" w:rsidRDefault="00F5057F" w:rsidP="00053021">
      <w:pPr>
        <w:rPr>
          <w:noProof/>
        </w:rPr>
      </w:pPr>
    </w:p>
    <w:p w:rsidR="00F5057F" w:rsidRPr="00053021" w:rsidRDefault="00F5057F" w:rsidP="00053021">
      <w:pPr>
        <w:rPr>
          <w:noProof/>
        </w:rPr>
      </w:pPr>
    </w:p>
    <w:p w:rsidR="00F5057F" w:rsidRPr="00053021" w:rsidRDefault="00F5057F" w:rsidP="00053021">
      <w:pPr>
        <w:rPr>
          <w:noProof/>
        </w:rPr>
      </w:pPr>
    </w:p>
    <w:p w:rsidR="00F5057F" w:rsidRPr="00053021" w:rsidRDefault="00F5057F" w:rsidP="00053021">
      <w:pPr>
        <w:rPr>
          <w:noProof/>
        </w:rPr>
      </w:pPr>
    </w:p>
    <w:p w:rsidR="00F5057F" w:rsidRPr="00053021" w:rsidRDefault="007D7C73" w:rsidP="00053021">
      <w:pPr>
        <w:rPr>
          <w:noProof/>
        </w:rPr>
      </w:pPr>
      <w:r>
        <w:rPr>
          <w:noProof/>
        </w:rPr>
        <w:pict>
          <v:rect id="_x0000_s1032" style="position:absolute;margin-left:48.25pt;margin-top:-14.3pt;width:378pt;height:92pt;z-index:251657216" o:allowincell="f" stroked="f" strokecolor="white">
            <v:textbox style="mso-next-textbox:#_x0000_s1032">
              <w:txbxContent>
                <w:p w:rsidR="00F5057F" w:rsidRDefault="00F5057F">
                  <w:pPr>
                    <w:jc w:val="center"/>
                    <w:rPr>
                      <w:b/>
                      <w:caps/>
                      <w:sz w:val="24"/>
                    </w:rPr>
                  </w:pPr>
                  <w:r>
                    <w:rPr>
                      <w:b/>
                      <w:caps/>
                      <w:sz w:val="24"/>
                    </w:rPr>
                    <w:t>администрация</w:t>
                  </w:r>
                </w:p>
                <w:p w:rsidR="00F5057F" w:rsidRDefault="00F5057F">
                  <w:pPr>
                    <w:jc w:val="center"/>
                    <w:rPr>
                      <w:b/>
                      <w:caps/>
                      <w:sz w:val="24"/>
                    </w:rPr>
                  </w:pPr>
                  <w:r>
                    <w:rPr>
                      <w:b/>
                      <w:caps/>
                      <w:sz w:val="24"/>
                    </w:rPr>
                    <w:t>(исполнительно-распорядительный орган)</w:t>
                  </w:r>
                </w:p>
                <w:p w:rsidR="00F5057F" w:rsidRDefault="00A64D81" w:rsidP="000614BF">
                  <w:pPr>
                    <w:jc w:val="center"/>
                    <w:rPr>
                      <w:b/>
                      <w:caps/>
                      <w:sz w:val="24"/>
                    </w:rPr>
                  </w:pPr>
                  <w:r>
                    <w:rPr>
                      <w:b/>
                      <w:caps/>
                      <w:sz w:val="24"/>
                    </w:rPr>
                    <w:t>сельского поселения</w:t>
                  </w:r>
                </w:p>
                <w:p w:rsidR="00874A85" w:rsidRPr="000614BF" w:rsidRDefault="00874A85" w:rsidP="000614BF">
                  <w:pPr>
                    <w:jc w:val="center"/>
                    <w:rPr>
                      <w:b/>
                      <w:caps/>
                      <w:sz w:val="24"/>
                    </w:rPr>
                  </w:pPr>
                </w:p>
                <w:p w:rsidR="00A64D81" w:rsidRDefault="00647566" w:rsidP="000614BF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«</w:t>
                  </w:r>
                  <w:r w:rsidR="00A64D81">
                    <w:rPr>
                      <w:b/>
                      <w:sz w:val="24"/>
                    </w:rPr>
                    <w:t xml:space="preserve">Деревня </w:t>
                  </w:r>
                  <w:proofErr w:type="spellStart"/>
                  <w:r w:rsidR="00A64D81">
                    <w:rPr>
                      <w:b/>
                      <w:sz w:val="24"/>
                    </w:rPr>
                    <w:t>Тягаево</w:t>
                  </w:r>
                  <w:proofErr w:type="spellEnd"/>
                  <w:r w:rsidR="00A64D81">
                    <w:rPr>
                      <w:b/>
                      <w:sz w:val="24"/>
                    </w:rPr>
                    <w:t>»</w:t>
                  </w:r>
                  <w:r w:rsidR="000614BF">
                    <w:rPr>
                      <w:b/>
                      <w:sz w:val="24"/>
                    </w:rPr>
                    <w:t xml:space="preserve"> </w:t>
                  </w:r>
                </w:p>
                <w:p w:rsidR="00F5057F" w:rsidRPr="000614BF" w:rsidRDefault="00A64D81" w:rsidP="000614BF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Кировского  района Калужской области</w:t>
                  </w:r>
                </w:p>
              </w:txbxContent>
            </v:textbox>
          </v:rect>
        </w:pict>
      </w:r>
    </w:p>
    <w:p w:rsidR="00F5057F" w:rsidRPr="00053021" w:rsidRDefault="00F5057F" w:rsidP="00053021">
      <w:pPr>
        <w:rPr>
          <w:noProof/>
        </w:rPr>
      </w:pPr>
    </w:p>
    <w:p w:rsidR="00F5057F" w:rsidRPr="00053021" w:rsidRDefault="00F5057F" w:rsidP="00053021">
      <w:pPr>
        <w:rPr>
          <w:noProof/>
        </w:rPr>
      </w:pPr>
    </w:p>
    <w:p w:rsidR="00F5057F" w:rsidRPr="00053021" w:rsidRDefault="00F5057F" w:rsidP="00053021">
      <w:pPr>
        <w:rPr>
          <w:noProof/>
        </w:rPr>
      </w:pPr>
    </w:p>
    <w:p w:rsidR="00F5057F" w:rsidRPr="00053021" w:rsidRDefault="00F5057F" w:rsidP="00053021">
      <w:pPr>
        <w:rPr>
          <w:noProof/>
        </w:rPr>
      </w:pPr>
    </w:p>
    <w:p w:rsidR="00F5057F" w:rsidRPr="00053021" w:rsidRDefault="00F5057F" w:rsidP="00053021">
      <w:pPr>
        <w:rPr>
          <w:noProof/>
        </w:rPr>
      </w:pPr>
    </w:p>
    <w:p w:rsidR="00F5057F" w:rsidRPr="00053021" w:rsidRDefault="00F5057F" w:rsidP="00053021">
      <w:pPr>
        <w:rPr>
          <w:noProof/>
        </w:rPr>
      </w:pPr>
    </w:p>
    <w:p w:rsidR="005A68E7" w:rsidRPr="00053021" w:rsidRDefault="00874A85" w:rsidP="003659D5">
      <w:pPr>
        <w:pStyle w:val="3"/>
      </w:pPr>
      <w:r w:rsidRPr="00053021">
        <w:t>ПОСТАНОВЛЕНИЕ</w:t>
      </w:r>
    </w:p>
    <w:p w:rsidR="00F5057F" w:rsidRPr="00053021" w:rsidRDefault="00620236" w:rsidP="00053021">
      <w:pPr>
        <w:rPr>
          <w:color w:val="000000"/>
          <w:sz w:val="26"/>
          <w:szCs w:val="26"/>
        </w:rPr>
      </w:pPr>
      <w:r w:rsidRPr="00053021">
        <w:rPr>
          <w:color w:val="000000"/>
          <w:sz w:val="26"/>
          <w:szCs w:val="26"/>
        </w:rPr>
        <w:t xml:space="preserve">                                                     </w:t>
      </w:r>
    </w:p>
    <w:p w:rsidR="00F5057F" w:rsidRDefault="00CE6395" w:rsidP="00EA297C">
      <w:pPr>
        <w:pStyle w:val="4"/>
        <w:tabs>
          <w:tab w:val="left" w:pos="9321"/>
        </w:tabs>
      </w:pPr>
      <w:r w:rsidRPr="00053021">
        <w:t xml:space="preserve"> </w:t>
      </w:r>
      <w:r w:rsidR="00A64D81">
        <w:t>27.02.2024</w:t>
      </w:r>
      <w:r w:rsidRPr="00053021">
        <w:t xml:space="preserve">   </w:t>
      </w:r>
      <w:r w:rsidR="00EA297C">
        <w:softHyphen/>
      </w:r>
      <w:r w:rsidR="00F5057F" w:rsidRPr="00053021">
        <w:t xml:space="preserve">                                     </w:t>
      </w:r>
      <w:r w:rsidR="005D07B6" w:rsidRPr="00053021">
        <w:t xml:space="preserve">                      </w:t>
      </w:r>
      <w:r w:rsidR="00896F25">
        <w:t xml:space="preserve">     </w:t>
      </w:r>
      <w:r w:rsidR="002E6EDD">
        <w:t xml:space="preserve">                 </w:t>
      </w:r>
      <w:r w:rsidR="00896F25">
        <w:t xml:space="preserve">   </w:t>
      </w:r>
      <w:r w:rsidR="008A7A37">
        <w:t xml:space="preserve">           </w:t>
      </w:r>
      <w:r w:rsidR="00A64D81">
        <w:t xml:space="preserve">                    </w:t>
      </w:r>
      <w:r w:rsidR="008A7A37">
        <w:t xml:space="preserve">  </w:t>
      </w:r>
      <w:r w:rsidR="003C03B3">
        <w:t>№</w:t>
      </w:r>
      <w:r w:rsidR="00896F25">
        <w:t xml:space="preserve"> </w:t>
      </w:r>
      <w:r w:rsidR="00A64D81">
        <w:t>10</w:t>
      </w:r>
    </w:p>
    <w:p w:rsidR="00436EE5" w:rsidRPr="00436EE5" w:rsidRDefault="00436EE5" w:rsidP="00436EE5"/>
    <w:p w:rsidR="00F5057F" w:rsidRPr="00053021" w:rsidRDefault="007D7C73" w:rsidP="00053021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5.75pt;margin-top:10.9pt;width:244.7pt;height:39.9pt;z-index:251658240" wrapcoords="-68 0 -68 21450 21600 21450 21600 0 -68 0" stroked="f" strokecolor="white">
            <v:textbox style="mso-next-textbox:#_x0000_s1033">
              <w:txbxContent>
                <w:p w:rsidR="00022ECB" w:rsidRPr="00A103BC" w:rsidRDefault="00CE1070" w:rsidP="00436EE5">
                  <w:pPr>
                    <w:ind w:right="26"/>
                    <w:jc w:val="both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О признании </w:t>
                  </w:r>
                  <w:proofErr w:type="gramStart"/>
                  <w:r>
                    <w:rPr>
                      <w:b/>
                      <w:sz w:val="26"/>
                      <w:szCs w:val="26"/>
                    </w:rPr>
                    <w:t>утратившими</w:t>
                  </w:r>
                  <w:proofErr w:type="gramEnd"/>
                  <w:r>
                    <w:rPr>
                      <w:b/>
                      <w:sz w:val="26"/>
                      <w:szCs w:val="26"/>
                    </w:rPr>
                    <w:t xml:space="preserve"> силу муниципальных  актов</w:t>
                  </w:r>
                </w:p>
                <w:p w:rsidR="00022ECB" w:rsidRDefault="00022ECB" w:rsidP="008E04FA">
                  <w:pPr>
                    <w:ind w:right="26"/>
                    <w:jc w:val="both"/>
                    <w:rPr>
                      <w:b/>
                      <w:sz w:val="26"/>
                    </w:rPr>
                  </w:pPr>
                </w:p>
              </w:txbxContent>
            </v:textbox>
            <w10:wrap type="tight"/>
          </v:shape>
        </w:pict>
      </w:r>
    </w:p>
    <w:p w:rsidR="00515375" w:rsidRPr="00053021" w:rsidRDefault="00515375" w:rsidP="00053021">
      <w:pPr>
        <w:rPr>
          <w:noProof/>
          <w:sz w:val="26"/>
          <w:szCs w:val="26"/>
        </w:rPr>
      </w:pPr>
    </w:p>
    <w:p w:rsidR="00515375" w:rsidRPr="00053021" w:rsidRDefault="00515375" w:rsidP="00053021">
      <w:pPr>
        <w:rPr>
          <w:noProof/>
        </w:rPr>
      </w:pPr>
    </w:p>
    <w:p w:rsidR="009A0DF9" w:rsidRPr="00053021" w:rsidRDefault="009A0DF9" w:rsidP="00053021">
      <w:pPr>
        <w:rPr>
          <w:noProof/>
        </w:rPr>
      </w:pPr>
      <w:r w:rsidRPr="00053021">
        <w:rPr>
          <w:noProof/>
        </w:rPr>
        <w:t xml:space="preserve">   </w:t>
      </w:r>
    </w:p>
    <w:p w:rsidR="00436EE5" w:rsidRDefault="00436EE5" w:rsidP="003659D5">
      <w:pPr>
        <w:ind w:firstLine="709"/>
        <w:jc w:val="both"/>
        <w:rPr>
          <w:sz w:val="26"/>
          <w:szCs w:val="26"/>
        </w:rPr>
      </w:pPr>
    </w:p>
    <w:p w:rsidR="00436EE5" w:rsidRPr="00436EE5" w:rsidRDefault="00A64D81" w:rsidP="00436EE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соответствии со статьей 6 Устава муниципального образования «Сельское поселение «Деревня </w:t>
      </w:r>
      <w:proofErr w:type="spell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Тягаево</w:t>
      </w:r>
      <w:proofErr w:type="spellEnd"/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» </w:t>
      </w:r>
      <w:r w:rsidR="00436EE5" w:rsidRPr="00436EE5">
        <w:rPr>
          <w:rFonts w:ascii="Times New Roman" w:hAnsi="Times New Roman" w:cs="Times New Roman"/>
          <w:b w:val="0"/>
          <w:bCs w:val="0"/>
          <w:sz w:val="26"/>
          <w:szCs w:val="26"/>
        </w:rPr>
        <w:t>администрация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сельского поселения «Деревня </w:t>
      </w:r>
      <w:proofErr w:type="spell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Тягаево</w:t>
      </w:r>
      <w:proofErr w:type="spellEnd"/>
      <w:r>
        <w:rPr>
          <w:rFonts w:ascii="Times New Roman" w:hAnsi="Times New Roman" w:cs="Times New Roman"/>
          <w:b w:val="0"/>
          <w:bCs w:val="0"/>
          <w:sz w:val="26"/>
          <w:szCs w:val="26"/>
        </w:rPr>
        <w:t>»</w:t>
      </w:r>
      <w:r w:rsidR="00436EE5" w:rsidRPr="00436EE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436EE5" w:rsidRPr="00436EE5">
        <w:rPr>
          <w:rFonts w:ascii="Times New Roman" w:hAnsi="Times New Roman" w:cs="Times New Roman"/>
          <w:bCs w:val="0"/>
          <w:sz w:val="26"/>
          <w:szCs w:val="26"/>
        </w:rPr>
        <w:t>ПОСТАНОВЛЯЕТ</w:t>
      </w:r>
      <w:r w:rsidR="00436EE5" w:rsidRPr="00436EE5">
        <w:rPr>
          <w:rFonts w:ascii="Times New Roman" w:hAnsi="Times New Roman" w:cs="Times New Roman"/>
          <w:b w:val="0"/>
          <w:bCs w:val="0"/>
          <w:sz w:val="26"/>
          <w:szCs w:val="26"/>
        </w:rPr>
        <w:t>:</w:t>
      </w:r>
    </w:p>
    <w:p w:rsidR="00CE1070" w:rsidRDefault="00436EE5" w:rsidP="00436E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436EE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1. </w:t>
      </w:r>
      <w:r w:rsidR="00CE1070">
        <w:rPr>
          <w:rFonts w:ascii="Times New Roman" w:hAnsi="Times New Roman" w:cs="Times New Roman"/>
          <w:b w:val="0"/>
          <w:bCs w:val="0"/>
          <w:sz w:val="26"/>
          <w:szCs w:val="26"/>
        </w:rPr>
        <w:t>Признать утратившими силу:</w:t>
      </w:r>
    </w:p>
    <w:p w:rsidR="00FC136B" w:rsidRDefault="00FC136B" w:rsidP="00FC136B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-</w:t>
      </w:r>
      <w:r w:rsidRPr="00436EE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81439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постановление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администрации</w:t>
      </w:r>
      <w:r w:rsidR="0081439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сельского поселения «Деревня </w:t>
      </w:r>
      <w:proofErr w:type="spellStart"/>
      <w:r w:rsidR="0081439C">
        <w:rPr>
          <w:rFonts w:ascii="Times New Roman" w:hAnsi="Times New Roman" w:cs="Times New Roman"/>
          <w:b w:val="0"/>
          <w:bCs w:val="0"/>
          <w:sz w:val="26"/>
          <w:szCs w:val="26"/>
        </w:rPr>
        <w:t>Тягаево</w:t>
      </w:r>
      <w:proofErr w:type="spellEnd"/>
      <w:r w:rsidR="0081439C">
        <w:rPr>
          <w:rFonts w:ascii="Times New Roman" w:hAnsi="Times New Roman" w:cs="Times New Roman"/>
          <w:b w:val="0"/>
          <w:bCs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от 01.02.2022 </w:t>
      </w:r>
      <w:r w:rsidR="0081439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№ 2 </w:t>
      </w:r>
      <w:r w:rsidRPr="00436EE5">
        <w:rPr>
          <w:rFonts w:ascii="Times New Roman" w:hAnsi="Times New Roman" w:cs="Times New Roman"/>
          <w:b w:val="0"/>
          <w:bCs w:val="0"/>
          <w:sz w:val="26"/>
          <w:szCs w:val="26"/>
        </w:rPr>
        <w:t>«Об утверждении Положения о порядке предоставления субсидии социально ориентированным некоммерческим организациям, осуществляющим  деятельность по профилактике  и (или) тушен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ию пожаров»;</w:t>
      </w:r>
    </w:p>
    <w:p w:rsidR="00436EE5" w:rsidRPr="00436EE5" w:rsidRDefault="00FC136B" w:rsidP="00436E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436EE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- </w:t>
      </w:r>
      <w:r w:rsidR="0081439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постановление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администрации</w:t>
      </w:r>
      <w:r w:rsidR="0081439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сельского поселения «Деревня </w:t>
      </w:r>
      <w:proofErr w:type="spellStart"/>
      <w:r w:rsidR="0081439C">
        <w:rPr>
          <w:rFonts w:ascii="Times New Roman" w:hAnsi="Times New Roman" w:cs="Times New Roman"/>
          <w:b w:val="0"/>
          <w:bCs w:val="0"/>
          <w:sz w:val="26"/>
          <w:szCs w:val="26"/>
        </w:rPr>
        <w:t>Тягаево</w:t>
      </w:r>
      <w:proofErr w:type="spellEnd"/>
      <w:r w:rsidR="0081439C">
        <w:rPr>
          <w:rFonts w:ascii="Times New Roman" w:hAnsi="Times New Roman" w:cs="Times New Roman"/>
          <w:b w:val="0"/>
          <w:bCs w:val="0"/>
          <w:sz w:val="26"/>
          <w:szCs w:val="26"/>
        </w:rPr>
        <w:t>» от 12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.01.2023 </w:t>
      </w:r>
      <w:r w:rsidRPr="00436EE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№ </w:t>
      </w:r>
      <w:r w:rsidR="0081439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2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«О внесении изменений в п</w:t>
      </w:r>
      <w:r w:rsidR="0081439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остановление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администрации</w:t>
      </w:r>
      <w:r w:rsidR="0081439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сельского поселения «Деревня </w:t>
      </w:r>
      <w:proofErr w:type="spellStart"/>
      <w:r w:rsidR="0081439C">
        <w:rPr>
          <w:rFonts w:ascii="Times New Roman" w:hAnsi="Times New Roman" w:cs="Times New Roman"/>
          <w:b w:val="0"/>
          <w:bCs w:val="0"/>
          <w:sz w:val="26"/>
          <w:szCs w:val="26"/>
        </w:rPr>
        <w:t>Тягаево</w:t>
      </w:r>
      <w:proofErr w:type="spellEnd"/>
      <w:r w:rsidR="0081439C">
        <w:rPr>
          <w:rFonts w:ascii="Times New Roman" w:hAnsi="Times New Roman" w:cs="Times New Roman"/>
          <w:b w:val="0"/>
          <w:bCs w:val="0"/>
          <w:sz w:val="26"/>
          <w:szCs w:val="26"/>
        </w:rPr>
        <w:t>» от 01.02.2022 № 2</w:t>
      </w:r>
      <w:r w:rsidRPr="00436EE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«Об утверждении Положения о порядке предоставления субсидии социально ориентированным некоммерческим организациям, осуществляющим  деятельность по профилактике  и (или) тушен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ию пожаров».</w:t>
      </w:r>
    </w:p>
    <w:p w:rsidR="00436EE5" w:rsidRPr="00436EE5" w:rsidRDefault="00436EE5" w:rsidP="00436EE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36EE5">
        <w:rPr>
          <w:bCs/>
          <w:color w:val="000000"/>
          <w:sz w:val="26"/>
          <w:szCs w:val="26"/>
        </w:rPr>
        <w:t>2.</w:t>
      </w:r>
      <w:r w:rsidRPr="00436EE5">
        <w:rPr>
          <w:sz w:val="26"/>
          <w:szCs w:val="26"/>
        </w:rPr>
        <w:t xml:space="preserve"> Настоящее</w:t>
      </w:r>
      <w:r w:rsidR="00FC136B">
        <w:rPr>
          <w:sz w:val="26"/>
          <w:szCs w:val="26"/>
        </w:rPr>
        <w:t xml:space="preserve"> постановление вступает в силу после официального опубликования</w:t>
      </w:r>
      <w:r w:rsidRPr="00436EE5">
        <w:rPr>
          <w:sz w:val="26"/>
          <w:szCs w:val="26"/>
        </w:rPr>
        <w:t>.</w:t>
      </w:r>
    </w:p>
    <w:p w:rsidR="003659D5" w:rsidRPr="00436EE5" w:rsidRDefault="00436EE5" w:rsidP="00436EE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36EE5">
        <w:rPr>
          <w:sz w:val="26"/>
          <w:szCs w:val="26"/>
        </w:rPr>
        <w:t xml:space="preserve"> </w:t>
      </w:r>
    </w:p>
    <w:p w:rsidR="005916AD" w:rsidRDefault="005916AD" w:rsidP="003659D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20236" w:rsidRPr="0081439C" w:rsidRDefault="007A5C5D" w:rsidP="0081439C">
      <w:pPr>
        <w:autoSpaceDE w:val="0"/>
        <w:autoSpaceDN w:val="0"/>
        <w:adjustRightInd w:val="0"/>
        <w:jc w:val="both"/>
        <w:rPr>
          <w:b/>
          <w:sz w:val="26"/>
        </w:rPr>
      </w:pPr>
      <w:r w:rsidRPr="00053021">
        <w:rPr>
          <w:b/>
          <w:sz w:val="26"/>
        </w:rPr>
        <w:t>Г</w:t>
      </w:r>
      <w:r w:rsidR="00C511D3">
        <w:rPr>
          <w:b/>
          <w:sz w:val="26"/>
        </w:rPr>
        <w:t>лав</w:t>
      </w:r>
      <w:r w:rsidR="00186254">
        <w:rPr>
          <w:b/>
          <w:sz w:val="26"/>
        </w:rPr>
        <w:t>а</w:t>
      </w:r>
      <w:r w:rsidR="0081439C">
        <w:rPr>
          <w:b/>
          <w:sz w:val="26"/>
        </w:rPr>
        <w:t xml:space="preserve"> </w:t>
      </w:r>
      <w:r w:rsidR="00C511D3">
        <w:rPr>
          <w:b/>
          <w:sz w:val="26"/>
        </w:rPr>
        <w:t xml:space="preserve">администрации </w:t>
      </w:r>
      <w:r w:rsidR="00D732F8" w:rsidRPr="00053021">
        <w:rPr>
          <w:b/>
          <w:sz w:val="26"/>
        </w:rPr>
        <w:t xml:space="preserve">      </w:t>
      </w:r>
      <w:r w:rsidR="00F80426">
        <w:rPr>
          <w:b/>
          <w:sz w:val="26"/>
        </w:rPr>
        <w:t xml:space="preserve">                                 </w:t>
      </w:r>
      <w:r w:rsidR="00D732F8" w:rsidRPr="00053021">
        <w:rPr>
          <w:b/>
          <w:sz w:val="26"/>
        </w:rPr>
        <w:t xml:space="preserve">     </w:t>
      </w:r>
      <w:r w:rsidR="00F05791">
        <w:rPr>
          <w:b/>
          <w:sz w:val="26"/>
        </w:rPr>
        <w:t xml:space="preserve">       </w:t>
      </w:r>
      <w:r w:rsidR="00F56910">
        <w:rPr>
          <w:b/>
          <w:sz w:val="26"/>
        </w:rPr>
        <w:t xml:space="preserve"> </w:t>
      </w:r>
      <w:r w:rsidR="00F05791">
        <w:rPr>
          <w:b/>
          <w:sz w:val="26"/>
        </w:rPr>
        <w:t xml:space="preserve"> </w:t>
      </w:r>
      <w:r w:rsidR="00D732F8" w:rsidRPr="00053021">
        <w:rPr>
          <w:b/>
          <w:sz w:val="26"/>
        </w:rPr>
        <w:t xml:space="preserve">        </w:t>
      </w:r>
      <w:r w:rsidRPr="00053021">
        <w:rPr>
          <w:b/>
          <w:sz w:val="26"/>
        </w:rPr>
        <w:t xml:space="preserve"> </w:t>
      </w:r>
      <w:r w:rsidR="00D732F8" w:rsidRPr="00053021">
        <w:rPr>
          <w:b/>
          <w:sz w:val="26"/>
        </w:rPr>
        <w:t xml:space="preserve">  </w:t>
      </w:r>
      <w:r w:rsidR="00EA297C">
        <w:rPr>
          <w:b/>
          <w:sz w:val="26"/>
        </w:rPr>
        <w:t xml:space="preserve">        </w:t>
      </w:r>
      <w:r w:rsidR="00D732F8" w:rsidRPr="00053021">
        <w:rPr>
          <w:b/>
          <w:sz w:val="26"/>
        </w:rPr>
        <w:t xml:space="preserve"> </w:t>
      </w:r>
      <w:r w:rsidR="0081439C">
        <w:rPr>
          <w:b/>
          <w:sz w:val="26"/>
        </w:rPr>
        <w:t xml:space="preserve">          О.И. Сучков</w:t>
      </w:r>
      <w:r w:rsidR="00D732F8" w:rsidRPr="00053021">
        <w:rPr>
          <w:b/>
          <w:sz w:val="26"/>
        </w:rPr>
        <w:t xml:space="preserve">          </w:t>
      </w:r>
      <w:r w:rsidR="00D70F65" w:rsidRPr="00053021">
        <w:rPr>
          <w:b/>
          <w:sz w:val="26"/>
        </w:rPr>
        <w:t xml:space="preserve">                               </w:t>
      </w:r>
    </w:p>
    <w:sectPr w:rsidR="00620236" w:rsidRPr="0081439C" w:rsidSect="00C511D3">
      <w:pgSz w:w="11906" w:h="16838"/>
      <w:pgMar w:top="709" w:right="566" w:bottom="993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27773"/>
    <w:multiLevelType w:val="hybridMultilevel"/>
    <w:tmpl w:val="53987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521270"/>
    <w:multiLevelType w:val="hybridMultilevel"/>
    <w:tmpl w:val="104ED710"/>
    <w:lvl w:ilvl="0" w:tplc="10722F24">
      <w:start w:val="1"/>
      <w:numFmt w:val="bullet"/>
      <w:lvlText w:val="−"/>
      <w:lvlJc w:val="left"/>
      <w:pPr>
        <w:tabs>
          <w:tab w:val="num" w:pos="737"/>
        </w:tabs>
        <w:ind w:left="794" w:hanging="45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C462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3">
    <w:nsid w:val="72847987"/>
    <w:multiLevelType w:val="singleLevel"/>
    <w:tmpl w:val="194E40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BFC3421"/>
    <w:multiLevelType w:val="singleLevel"/>
    <w:tmpl w:val="30F0D6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35185"/>
    <w:rsid w:val="000006BA"/>
    <w:rsid w:val="000133BE"/>
    <w:rsid w:val="00014AC2"/>
    <w:rsid w:val="00017DD0"/>
    <w:rsid w:val="000211EE"/>
    <w:rsid w:val="00022ECB"/>
    <w:rsid w:val="00034E25"/>
    <w:rsid w:val="00053021"/>
    <w:rsid w:val="00055B15"/>
    <w:rsid w:val="000614BF"/>
    <w:rsid w:val="00085F35"/>
    <w:rsid w:val="000A0B83"/>
    <w:rsid w:val="000B7FCC"/>
    <w:rsid w:val="000D6557"/>
    <w:rsid w:val="000E16C4"/>
    <w:rsid w:val="000E7E47"/>
    <w:rsid w:val="000F2B46"/>
    <w:rsid w:val="001000A7"/>
    <w:rsid w:val="00102BEB"/>
    <w:rsid w:val="00112EF3"/>
    <w:rsid w:val="00124D50"/>
    <w:rsid w:val="001474C1"/>
    <w:rsid w:val="0018342B"/>
    <w:rsid w:val="00186254"/>
    <w:rsid w:val="00187518"/>
    <w:rsid w:val="001A13B0"/>
    <w:rsid w:val="001B1F1C"/>
    <w:rsid w:val="001B669D"/>
    <w:rsid w:val="001D5E97"/>
    <w:rsid w:val="001D65FF"/>
    <w:rsid w:val="00236D54"/>
    <w:rsid w:val="00241D9A"/>
    <w:rsid w:val="00241FA4"/>
    <w:rsid w:val="00251E62"/>
    <w:rsid w:val="00252C28"/>
    <w:rsid w:val="00263191"/>
    <w:rsid w:val="002840AB"/>
    <w:rsid w:val="00285EAD"/>
    <w:rsid w:val="00297802"/>
    <w:rsid w:val="002B240F"/>
    <w:rsid w:val="002B70DE"/>
    <w:rsid w:val="002D67FB"/>
    <w:rsid w:val="002E6EDD"/>
    <w:rsid w:val="0031272A"/>
    <w:rsid w:val="00326E0D"/>
    <w:rsid w:val="00335185"/>
    <w:rsid w:val="00351185"/>
    <w:rsid w:val="003632C8"/>
    <w:rsid w:val="003659D5"/>
    <w:rsid w:val="003823DB"/>
    <w:rsid w:val="0038592E"/>
    <w:rsid w:val="00397EA8"/>
    <w:rsid w:val="003A5A9C"/>
    <w:rsid w:val="003C03B3"/>
    <w:rsid w:val="003C2A36"/>
    <w:rsid w:val="00414822"/>
    <w:rsid w:val="00434F8F"/>
    <w:rsid w:val="00436EE5"/>
    <w:rsid w:val="00441CCA"/>
    <w:rsid w:val="004671BA"/>
    <w:rsid w:val="00471CAC"/>
    <w:rsid w:val="00472AF1"/>
    <w:rsid w:val="0048099C"/>
    <w:rsid w:val="00480E6D"/>
    <w:rsid w:val="00487523"/>
    <w:rsid w:val="00496477"/>
    <w:rsid w:val="004A1648"/>
    <w:rsid w:val="004A2AD7"/>
    <w:rsid w:val="004A2D7D"/>
    <w:rsid w:val="004A42C0"/>
    <w:rsid w:val="004B6487"/>
    <w:rsid w:val="004C2131"/>
    <w:rsid w:val="004E2FF8"/>
    <w:rsid w:val="004E54C8"/>
    <w:rsid w:val="004F6E11"/>
    <w:rsid w:val="00501F51"/>
    <w:rsid w:val="00505A93"/>
    <w:rsid w:val="00515375"/>
    <w:rsid w:val="00520AFB"/>
    <w:rsid w:val="0053016B"/>
    <w:rsid w:val="0053152B"/>
    <w:rsid w:val="0053210C"/>
    <w:rsid w:val="0054728C"/>
    <w:rsid w:val="00551188"/>
    <w:rsid w:val="00553CE4"/>
    <w:rsid w:val="00572661"/>
    <w:rsid w:val="0058732C"/>
    <w:rsid w:val="005916AD"/>
    <w:rsid w:val="005A68E7"/>
    <w:rsid w:val="005B373B"/>
    <w:rsid w:val="005B488A"/>
    <w:rsid w:val="005D07B6"/>
    <w:rsid w:val="005F67F5"/>
    <w:rsid w:val="00605063"/>
    <w:rsid w:val="006100A5"/>
    <w:rsid w:val="00620236"/>
    <w:rsid w:val="006259A7"/>
    <w:rsid w:val="006470F5"/>
    <w:rsid w:val="00647566"/>
    <w:rsid w:val="00676BA9"/>
    <w:rsid w:val="006A1016"/>
    <w:rsid w:val="006C01E4"/>
    <w:rsid w:val="006C6510"/>
    <w:rsid w:val="006D2D26"/>
    <w:rsid w:val="006D6F16"/>
    <w:rsid w:val="006E1FC4"/>
    <w:rsid w:val="00722745"/>
    <w:rsid w:val="00732F41"/>
    <w:rsid w:val="00767A16"/>
    <w:rsid w:val="00775372"/>
    <w:rsid w:val="00783C30"/>
    <w:rsid w:val="00795F9A"/>
    <w:rsid w:val="007A5585"/>
    <w:rsid w:val="007A5C5D"/>
    <w:rsid w:val="007D3004"/>
    <w:rsid w:val="007D3587"/>
    <w:rsid w:val="007D7435"/>
    <w:rsid w:val="007D7C73"/>
    <w:rsid w:val="00812ED9"/>
    <w:rsid w:val="0081439C"/>
    <w:rsid w:val="00831048"/>
    <w:rsid w:val="00841153"/>
    <w:rsid w:val="00857CC2"/>
    <w:rsid w:val="0087229E"/>
    <w:rsid w:val="00874A85"/>
    <w:rsid w:val="0088540C"/>
    <w:rsid w:val="00896F25"/>
    <w:rsid w:val="008A0C3B"/>
    <w:rsid w:val="008A5F96"/>
    <w:rsid w:val="008A7A37"/>
    <w:rsid w:val="008B0217"/>
    <w:rsid w:val="008B40AC"/>
    <w:rsid w:val="008C409F"/>
    <w:rsid w:val="008D762A"/>
    <w:rsid w:val="008E04FA"/>
    <w:rsid w:val="008F1788"/>
    <w:rsid w:val="009001A8"/>
    <w:rsid w:val="00906003"/>
    <w:rsid w:val="009147C4"/>
    <w:rsid w:val="00915D2B"/>
    <w:rsid w:val="009163A8"/>
    <w:rsid w:val="009202A7"/>
    <w:rsid w:val="0092304C"/>
    <w:rsid w:val="00926DE0"/>
    <w:rsid w:val="00931FBB"/>
    <w:rsid w:val="00987F21"/>
    <w:rsid w:val="009A0DF9"/>
    <w:rsid w:val="009B074C"/>
    <w:rsid w:val="009B1DFA"/>
    <w:rsid w:val="009B1EC5"/>
    <w:rsid w:val="009C6769"/>
    <w:rsid w:val="009D3559"/>
    <w:rsid w:val="009E5EDE"/>
    <w:rsid w:val="009E67D0"/>
    <w:rsid w:val="00A1296D"/>
    <w:rsid w:val="00A43638"/>
    <w:rsid w:val="00A4587F"/>
    <w:rsid w:val="00A52B6B"/>
    <w:rsid w:val="00A64D81"/>
    <w:rsid w:val="00A65D7F"/>
    <w:rsid w:val="00AA0C48"/>
    <w:rsid w:val="00AD5DDC"/>
    <w:rsid w:val="00AE0D1C"/>
    <w:rsid w:val="00AE78CA"/>
    <w:rsid w:val="00AE7B20"/>
    <w:rsid w:val="00B21A13"/>
    <w:rsid w:val="00B21AA8"/>
    <w:rsid w:val="00B27B09"/>
    <w:rsid w:val="00B55497"/>
    <w:rsid w:val="00B63697"/>
    <w:rsid w:val="00B6615A"/>
    <w:rsid w:val="00B80B65"/>
    <w:rsid w:val="00BC1A56"/>
    <w:rsid w:val="00C000D2"/>
    <w:rsid w:val="00C11E70"/>
    <w:rsid w:val="00C2391A"/>
    <w:rsid w:val="00C504FF"/>
    <w:rsid w:val="00C511D3"/>
    <w:rsid w:val="00C73148"/>
    <w:rsid w:val="00C87A3E"/>
    <w:rsid w:val="00C95063"/>
    <w:rsid w:val="00CA5730"/>
    <w:rsid w:val="00CB061B"/>
    <w:rsid w:val="00CE1070"/>
    <w:rsid w:val="00CE6395"/>
    <w:rsid w:val="00D01487"/>
    <w:rsid w:val="00D215BD"/>
    <w:rsid w:val="00D26375"/>
    <w:rsid w:val="00D36885"/>
    <w:rsid w:val="00D36900"/>
    <w:rsid w:val="00D70F65"/>
    <w:rsid w:val="00D72023"/>
    <w:rsid w:val="00D732F8"/>
    <w:rsid w:val="00D920C8"/>
    <w:rsid w:val="00DA3368"/>
    <w:rsid w:val="00DA402F"/>
    <w:rsid w:val="00DB0C7C"/>
    <w:rsid w:val="00DB7706"/>
    <w:rsid w:val="00DB7D52"/>
    <w:rsid w:val="00E05ABD"/>
    <w:rsid w:val="00E1088D"/>
    <w:rsid w:val="00E10EB3"/>
    <w:rsid w:val="00E11C36"/>
    <w:rsid w:val="00E17F1D"/>
    <w:rsid w:val="00E217B0"/>
    <w:rsid w:val="00E63770"/>
    <w:rsid w:val="00E71BE9"/>
    <w:rsid w:val="00E9609A"/>
    <w:rsid w:val="00EA297C"/>
    <w:rsid w:val="00EB62E0"/>
    <w:rsid w:val="00EC2BD1"/>
    <w:rsid w:val="00EC5C28"/>
    <w:rsid w:val="00EF13EF"/>
    <w:rsid w:val="00F05791"/>
    <w:rsid w:val="00F34655"/>
    <w:rsid w:val="00F36345"/>
    <w:rsid w:val="00F46BFF"/>
    <w:rsid w:val="00F5057F"/>
    <w:rsid w:val="00F56910"/>
    <w:rsid w:val="00F6657D"/>
    <w:rsid w:val="00F80426"/>
    <w:rsid w:val="00F96E74"/>
    <w:rsid w:val="00FB3159"/>
    <w:rsid w:val="00FC136B"/>
    <w:rsid w:val="00FC1581"/>
    <w:rsid w:val="00FC7CBF"/>
    <w:rsid w:val="00FD2965"/>
    <w:rsid w:val="00FD3908"/>
    <w:rsid w:val="00FD464F"/>
    <w:rsid w:val="00FE0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 fillcolor="white" strokecolor="white">
      <v:fill color="white"/>
      <v:stroke color="white"/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1CCA"/>
  </w:style>
  <w:style w:type="paragraph" w:styleId="1">
    <w:name w:val="heading 1"/>
    <w:basedOn w:val="a"/>
    <w:next w:val="a"/>
    <w:qFormat/>
    <w:rsid w:val="00441CCA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441CCA"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441CCA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441CCA"/>
    <w:pPr>
      <w:keepNext/>
      <w:outlineLvl w:val="3"/>
    </w:pPr>
    <w:rPr>
      <w:sz w:val="26"/>
    </w:rPr>
  </w:style>
  <w:style w:type="paragraph" w:styleId="5">
    <w:name w:val="heading 5"/>
    <w:basedOn w:val="a"/>
    <w:next w:val="a"/>
    <w:qFormat/>
    <w:rsid w:val="00441CCA"/>
    <w:pPr>
      <w:keepNext/>
      <w:outlineLvl w:val="4"/>
    </w:pPr>
    <w:rPr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41CCA"/>
    <w:rPr>
      <w:b/>
      <w:color w:val="000000"/>
      <w:sz w:val="26"/>
    </w:rPr>
  </w:style>
  <w:style w:type="paragraph" w:styleId="a4">
    <w:name w:val="Balloon Text"/>
    <w:basedOn w:val="a"/>
    <w:semiHidden/>
    <w:rsid w:val="009B1EC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840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000A7"/>
    <w:pPr>
      <w:ind w:left="720"/>
      <w:contextualSpacing/>
    </w:pPr>
  </w:style>
  <w:style w:type="paragraph" w:customStyle="1" w:styleId="ConsPlusTitle">
    <w:name w:val="ConsPlusTitle"/>
    <w:uiPriority w:val="99"/>
    <w:rsid w:val="003659D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tima_m\&#1056;&#1072;&#1073;&#1086;&#1095;&#1080;&#1081;%20&#1089;&#1090;&#1086;&#1083;\&#1041;&#1083;&#1072;&#1085;&#1082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2ED93-87F2-4E05-AE33-23B3AA7D6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</Template>
  <TotalTime>42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</dc:creator>
  <cp:lastModifiedBy>TYGAEVO</cp:lastModifiedBy>
  <cp:revision>5</cp:revision>
  <cp:lastPrinted>2024-02-28T06:16:00Z</cp:lastPrinted>
  <dcterms:created xsi:type="dcterms:W3CDTF">2024-02-26T12:00:00Z</dcterms:created>
  <dcterms:modified xsi:type="dcterms:W3CDTF">2024-02-28T06:17:00Z</dcterms:modified>
</cp:coreProperties>
</file>